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C5" w:rsidRDefault="00583CC5" w:rsidP="00F200A5">
      <w:pPr>
        <w:ind w:left="1440" w:right="-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6" style="position:absolute;left:0;text-align:left;margin-left:0;margin-top:-7.8pt;width:234pt;height:250.8pt;z-index:-251658240" filled="f" stroked="f">
            <v:textbox style="mso-next-textbox:#_x0000_s1026">
              <w:txbxContent>
                <w:p w:rsidR="00583CC5" w:rsidRDefault="00583CC5" w:rsidP="009B2893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3CC5" w:rsidRDefault="00583CC5" w:rsidP="009B2893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3CC5" w:rsidRDefault="00583CC5" w:rsidP="00365669">
                  <w:pPr>
                    <w:pStyle w:val="Heading2"/>
                    <w:tabs>
                      <w:tab w:val="left" w:pos="708"/>
                    </w:tabs>
                    <w:jc w:val="center"/>
                  </w:pPr>
                </w:p>
                <w:p w:rsidR="00583CC5" w:rsidRDefault="00583CC5" w:rsidP="00365669">
                  <w:pPr>
                    <w:pStyle w:val="Heading2"/>
                    <w:tabs>
                      <w:tab w:val="left" w:pos="708"/>
                    </w:tabs>
                    <w:jc w:val="center"/>
                  </w:pPr>
                </w:p>
                <w:p w:rsidR="00583CC5" w:rsidRPr="005B6D4A" w:rsidRDefault="00583CC5" w:rsidP="00365669">
                  <w:pPr>
                    <w:pStyle w:val="Heading2"/>
                    <w:tabs>
                      <w:tab w:val="left" w:pos="708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5B6D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583CC5" w:rsidRPr="005B6D4A" w:rsidRDefault="00583CC5" w:rsidP="0036566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6D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городского  поселения</w:t>
                  </w:r>
                </w:p>
                <w:p w:rsidR="00583CC5" w:rsidRPr="005B6D4A" w:rsidRDefault="00583CC5" w:rsidP="0036566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6D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Суходол</w:t>
                  </w:r>
                </w:p>
                <w:p w:rsidR="00583CC5" w:rsidRPr="005B6D4A" w:rsidRDefault="00583CC5" w:rsidP="0036566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6D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муниципального района Сергиевский</w:t>
                  </w:r>
                </w:p>
                <w:p w:rsidR="00583CC5" w:rsidRPr="005B6D4A" w:rsidRDefault="00583CC5" w:rsidP="00365669">
                  <w:pPr>
                    <w:pStyle w:val="FR1"/>
                    <w:spacing w:before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</w:p>
                <w:p w:rsidR="00583CC5" w:rsidRPr="00027953" w:rsidRDefault="00583CC5" w:rsidP="00365669">
                  <w:pPr>
                    <w:pStyle w:val="FR1"/>
                    <w:spacing w:befor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79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583CC5" w:rsidRPr="00027953" w:rsidRDefault="00583CC5" w:rsidP="00365669">
                  <w:pPr>
                    <w:pStyle w:val="FR1"/>
                    <w:spacing w:befor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3CC5" w:rsidRPr="00A124C6" w:rsidRDefault="00583CC5" w:rsidP="00365669">
                  <w:pPr>
                    <w:pStyle w:val="FR1"/>
                    <w:spacing w:before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 xml:space="preserve">«  </w:t>
                  </w:r>
                  <w:r w:rsidRPr="00A124C6"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 xml:space="preserve">  »    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 xml:space="preserve">          </w:t>
                  </w:r>
                  <w:r w:rsidRPr="00A124C6"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>г.</w:t>
                  </w:r>
                </w:p>
                <w:p w:rsidR="00583CC5" w:rsidRPr="00A124C6" w:rsidRDefault="00583CC5" w:rsidP="00365669">
                  <w:pPr>
                    <w:pStyle w:val="FR1"/>
                    <w:spacing w:before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</w:p>
                <w:p w:rsidR="00583CC5" w:rsidRPr="00A124C6" w:rsidRDefault="00583CC5" w:rsidP="00365669">
                  <w:pPr>
                    <w:pStyle w:val="FR1"/>
                    <w:spacing w:before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  <w:r w:rsidRPr="00A124C6"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 xml:space="preserve">№   </w:t>
                  </w:r>
                </w:p>
                <w:p w:rsidR="00583CC5" w:rsidRPr="00365669" w:rsidRDefault="00583CC5" w:rsidP="00365669">
                  <w:pPr>
                    <w:suppressOverlap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GERB600black(clear)miniRamka2" style="position:absolute;left:0;text-align:left;margin-left:87pt;margin-top:0;width:45pt;height:51.65pt;z-index:251657216;visibility:visible">
            <v:imagedata r:id="rId7" o:title=""/>
          </v:shape>
        </w:pict>
      </w:r>
    </w:p>
    <w:p w:rsidR="00583CC5" w:rsidRDefault="00583CC5" w:rsidP="009B289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83CC5" w:rsidRDefault="00583CC5" w:rsidP="009B289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83CC5" w:rsidRDefault="00583CC5" w:rsidP="009B289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83CC5" w:rsidRDefault="00583CC5" w:rsidP="009B289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83CC5" w:rsidRDefault="00583CC5" w:rsidP="009B289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83CC5" w:rsidRDefault="00583CC5" w:rsidP="009B289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83CC5" w:rsidRDefault="00583CC5" w:rsidP="009B289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83CC5" w:rsidRDefault="00583CC5" w:rsidP="009431B9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83CC5" w:rsidRDefault="00583CC5" w:rsidP="009431B9">
      <w:pPr>
        <w:ind w:right="4875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583CC5" w:rsidRDefault="00583CC5" w:rsidP="009431B9">
      <w:pPr>
        <w:ind w:right="4875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583CC5" w:rsidRDefault="00583CC5" w:rsidP="009431B9">
      <w:pPr>
        <w:ind w:right="4875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583CC5" w:rsidRDefault="00583CC5" w:rsidP="009431B9">
      <w:pPr>
        <w:ind w:right="4875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583CC5" w:rsidRDefault="00583CC5" w:rsidP="009431B9">
      <w:pPr>
        <w:ind w:right="4875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583CC5" w:rsidRDefault="00583CC5" w:rsidP="004B1945">
      <w:pPr>
        <w:ind w:left="426" w:right="487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CC5" w:rsidRDefault="00583CC5" w:rsidP="004B1945">
      <w:pPr>
        <w:tabs>
          <w:tab w:val="left" w:pos="6379"/>
        </w:tabs>
        <w:suppressAutoHyphens/>
        <w:ind w:right="3544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583CC5" w:rsidRDefault="00583CC5" w:rsidP="00365669">
      <w:pPr>
        <w:tabs>
          <w:tab w:val="left" w:pos="6379"/>
        </w:tabs>
        <w:ind w:right="453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3CC5" w:rsidRDefault="00583CC5" w:rsidP="00365669">
      <w:pPr>
        <w:tabs>
          <w:tab w:val="left" w:pos="6379"/>
        </w:tabs>
        <w:ind w:right="4536"/>
        <w:rPr>
          <w:rFonts w:ascii="Times New Roman" w:hAnsi="Times New Roman" w:cs="Times New Roman"/>
          <w:b/>
          <w:bCs/>
          <w:sz w:val="28"/>
          <w:szCs w:val="28"/>
        </w:rPr>
      </w:pPr>
      <w:r w:rsidRPr="00AA2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внесении изменений в постановление администрации городского поселения Суходол муниципального района Сергиевский от 25.10.2022 № 140 «Об утверждении дизайн-проекта по благоустройству общественной территории в рамках реализации муниципальной программы городского поселения Суходол муниципального района Сергиевский «Формирование комфортной городской среды на 2023-2024 годы» в 2023 году.</w:t>
      </w:r>
    </w:p>
    <w:p w:rsidR="00583CC5" w:rsidRDefault="00583CC5" w:rsidP="00365669">
      <w:pPr>
        <w:tabs>
          <w:tab w:val="left" w:pos="6379"/>
        </w:tabs>
        <w:ind w:right="3544"/>
        <w:rPr>
          <w:rFonts w:ascii="Times New Roman" w:hAnsi="Times New Roman" w:cs="Times New Roman"/>
          <w:b/>
          <w:bCs/>
          <w:sz w:val="28"/>
          <w:szCs w:val="28"/>
        </w:rPr>
      </w:pPr>
    </w:p>
    <w:p w:rsidR="00583CC5" w:rsidRDefault="00583CC5" w:rsidP="005B6D4A">
      <w:pPr>
        <w:widowControl/>
        <w:tabs>
          <w:tab w:val="left" w:pos="7635"/>
        </w:tabs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ПРОЕКТ</w:t>
      </w:r>
    </w:p>
    <w:p w:rsidR="00583CC5" w:rsidRPr="00DE6B5F" w:rsidRDefault="00583CC5" w:rsidP="00365669">
      <w:pPr>
        <w:widowControl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3CC5" w:rsidRPr="00044790" w:rsidRDefault="00583CC5" w:rsidP="00365669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7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программ программ субъектов Российской Федерации и муниципальных программ формирования современной городской среды», администрация городскоо поселения Суходол муниципального района Сергиевский,</w:t>
      </w:r>
    </w:p>
    <w:p w:rsidR="00583CC5" w:rsidRPr="00044790" w:rsidRDefault="00583CC5" w:rsidP="00365669">
      <w:pPr>
        <w:tabs>
          <w:tab w:val="left" w:pos="993"/>
        </w:tabs>
        <w:suppressAutoHyphens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83CC5" w:rsidRDefault="00583CC5" w:rsidP="00365669">
      <w:pPr>
        <w:ind w:left="-851"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53071C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53071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83CC5" w:rsidRDefault="00583CC5" w:rsidP="00365669">
      <w:pPr>
        <w:ind w:left="-851"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583CC5" w:rsidRDefault="00583CC5" w:rsidP="00A124C6">
      <w:pPr>
        <w:widowControl/>
        <w:tabs>
          <w:tab w:val="left" w:pos="540"/>
          <w:tab w:val="left" w:pos="993"/>
        </w:tabs>
        <w:suppressAutoHyphens/>
        <w:spacing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1.Внести в постановление администрации городского поселения Суходол муниципального района Сергиевский от 25.10.2022 № 140 «Об утверждении дизайн - проекта по благоустройству общественной территорий в рамках реализации муниципальной программы городского поселения Суходол муниципального района Сергиевский «Формирование комфортной городской среды на 2023 – 2024 годы» в 2023 год. (далее–Постановление администрации) следующие изменения:</w:t>
      </w:r>
    </w:p>
    <w:p w:rsidR="00583CC5" w:rsidRDefault="00583CC5" w:rsidP="00365669">
      <w:pPr>
        <w:widowControl/>
        <w:tabs>
          <w:tab w:val="left" w:pos="993"/>
        </w:tabs>
        <w:suppressAutoHyphens/>
        <w:spacing w:line="276" w:lineRule="auto"/>
        <w:ind w:left="567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приложение №1 к Постановлению администрации изложить в редакции согласно приложения № 1 к настоящему постановлению.</w:t>
      </w:r>
    </w:p>
    <w:p w:rsidR="00583CC5" w:rsidRPr="0036784F" w:rsidRDefault="00583CC5" w:rsidP="00365669">
      <w:pPr>
        <w:widowControl/>
        <w:tabs>
          <w:tab w:val="left" w:pos="993"/>
        </w:tabs>
        <w:suppressAutoHyphens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83CC5" w:rsidRPr="0004537D" w:rsidRDefault="00583CC5" w:rsidP="00A124C6">
      <w:pPr>
        <w:widowControl/>
        <w:tabs>
          <w:tab w:val="left" w:pos="993"/>
        </w:tabs>
        <w:suppressAutoHyphens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04537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 и разместить на официальном сайте администрации муниципального района Сергиевский в сети Интернет.</w:t>
      </w:r>
    </w:p>
    <w:p w:rsidR="00583CC5" w:rsidRPr="00E82B64" w:rsidRDefault="00583CC5" w:rsidP="00365669">
      <w:pPr>
        <w:pStyle w:val="ListParagraph"/>
        <w:spacing w:line="276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583CC5" w:rsidRDefault="00583CC5" w:rsidP="00365669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A6F5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83CC5" w:rsidRDefault="00583CC5" w:rsidP="00365669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83CC5" w:rsidRPr="001A6F59" w:rsidRDefault="00583CC5" w:rsidP="00A124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Pr="001A6F59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83CC5" w:rsidRDefault="00583CC5" w:rsidP="0036566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83CC5" w:rsidRDefault="00583CC5" w:rsidP="0036566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83CC5" w:rsidRDefault="00583CC5" w:rsidP="0036566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83CC5" w:rsidRDefault="00583CC5" w:rsidP="0036566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83CC5" w:rsidRDefault="00583CC5" w:rsidP="00365669">
      <w:pPr>
        <w:pStyle w:val="ListParagraph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83CC5" w:rsidRPr="005B6D4A" w:rsidRDefault="00583CC5" w:rsidP="00365669">
      <w:pPr>
        <w:pStyle w:val="ListParagraph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B6D4A">
        <w:rPr>
          <w:rFonts w:ascii="Times New Roman" w:hAnsi="Times New Roman" w:cs="Times New Roman"/>
          <w:sz w:val="28"/>
          <w:szCs w:val="28"/>
        </w:rPr>
        <w:t xml:space="preserve">Глава городского поселения Суходол </w:t>
      </w:r>
    </w:p>
    <w:p w:rsidR="00583CC5" w:rsidRPr="005B6D4A" w:rsidRDefault="00583CC5" w:rsidP="00365669">
      <w:pPr>
        <w:pStyle w:val="Heading4"/>
        <w:rPr>
          <w:rFonts w:ascii="Times New Roman" w:hAnsi="Times New Roman" w:cs="Times New Roman"/>
          <w:sz w:val="28"/>
          <w:szCs w:val="28"/>
        </w:rPr>
      </w:pPr>
      <w:r w:rsidRPr="005B6D4A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5B6D4A">
        <w:rPr>
          <w:rFonts w:ascii="Times New Roman" w:hAnsi="Times New Roman" w:cs="Times New Roman"/>
          <w:sz w:val="28"/>
          <w:szCs w:val="28"/>
        </w:rPr>
        <w:tab/>
      </w:r>
      <w:r w:rsidRPr="005B6D4A">
        <w:rPr>
          <w:rFonts w:ascii="Times New Roman" w:hAnsi="Times New Roman" w:cs="Times New Roman"/>
          <w:sz w:val="28"/>
          <w:szCs w:val="28"/>
        </w:rPr>
        <w:tab/>
        <w:t xml:space="preserve">                            И.О.Беседин</w:t>
      </w:r>
    </w:p>
    <w:p w:rsidR="00583CC5" w:rsidRPr="00365669" w:rsidRDefault="00583CC5" w:rsidP="00365669">
      <w:pPr>
        <w:pStyle w:val="Heading4"/>
        <w:rPr>
          <w:sz w:val="28"/>
          <w:szCs w:val="28"/>
        </w:rPr>
      </w:pPr>
    </w:p>
    <w:p w:rsidR="00583CC5" w:rsidRPr="00365669" w:rsidRDefault="00583CC5" w:rsidP="00365669">
      <w:pPr>
        <w:rPr>
          <w:sz w:val="28"/>
          <w:szCs w:val="28"/>
        </w:rPr>
      </w:pPr>
    </w:p>
    <w:p w:rsidR="00583CC5" w:rsidRPr="00365669" w:rsidRDefault="00583CC5" w:rsidP="00365669">
      <w:pPr>
        <w:rPr>
          <w:sz w:val="28"/>
          <w:szCs w:val="28"/>
        </w:rPr>
      </w:pPr>
    </w:p>
    <w:p w:rsidR="00583CC5" w:rsidRPr="00365669" w:rsidRDefault="00583CC5" w:rsidP="00365669">
      <w:pPr>
        <w:rPr>
          <w:sz w:val="28"/>
          <w:szCs w:val="28"/>
        </w:rPr>
      </w:pPr>
    </w:p>
    <w:p w:rsidR="00583CC5" w:rsidRPr="00365669" w:rsidRDefault="00583CC5" w:rsidP="00365669">
      <w:pPr>
        <w:rPr>
          <w:sz w:val="28"/>
          <w:szCs w:val="28"/>
        </w:rPr>
      </w:pPr>
    </w:p>
    <w:p w:rsidR="00583CC5" w:rsidRPr="00365669" w:rsidRDefault="00583CC5" w:rsidP="00365669">
      <w:pPr>
        <w:rPr>
          <w:sz w:val="28"/>
          <w:szCs w:val="28"/>
        </w:rPr>
      </w:pPr>
    </w:p>
    <w:p w:rsidR="00583CC5" w:rsidRPr="00365669" w:rsidRDefault="00583CC5" w:rsidP="00365669">
      <w:pPr>
        <w:rPr>
          <w:sz w:val="28"/>
          <w:szCs w:val="28"/>
        </w:rPr>
      </w:pPr>
    </w:p>
    <w:p w:rsidR="00583CC5" w:rsidRPr="00365669" w:rsidRDefault="00583CC5" w:rsidP="00365669">
      <w:pPr>
        <w:rPr>
          <w:sz w:val="28"/>
          <w:szCs w:val="28"/>
        </w:rPr>
      </w:pPr>
    </w:p>
    <w:p w:rsidR="00583CC5" w:rsidRPr="00365669" w:rsidRDefault="00583CC5" w:rsidP="00365669">
      <w:pPr>
        <w:rPr>
          <w:sz w:val="28"/>
          <w:szCs w:val="28"/>
        </w:rPr>
      </w:pPr>
    </w:p>
    <w:p w:rsidR="00583CC5" w:rsidRDefault="00583CC5" w:rsidP="00365669"/>
    <w:p w:rsidR="00583CC5" w:rsidRDefault="00583CC5" w:rsidP="00365669"/>
    <w:p w:rsidR="00583CC5" w:rsidRDefault="00583CC5" w:rsidP="00365669"/>
    <w:p w:rsidR="00583CC5" w:rsidRDefault="00583CC5" w:rsidP="00365669"/>
    <w:p w:rsidR="00583CC5" w:rsidRDefault="00583CC5" w:rsidP="00365669"/>
    <w:p w:rsidR="00583CC5" w:rsidRDefault="00583CC5" w:rsidP="00365669"/>
    <w:p w:rsidR="00583CC5" w:rsidRDefault="00583CC5" w:rsidP="00365669"/>
    <w:p w:rsidR="00583CC5" w:rsidRDefault="00583CC5" w:rsidP="00365669"/>
    <w:p w:rsidR="00583CC5" w:rsidRDefault="00583CC5" w:rsidP="00365669"/>
    <w:p w:rsidR="00583CC5" w:rsidRDefault="00583CC5" w:rsidP="00365669"/>
    <w:p w:rsidR="00583CC5" w:rsidRDefault="00583CC5" w:rsidP="00365669"/>
    <w:p w:rsidR="00583CC5" w:rsidRDefault="00583CC5" w:rsidP="00365669"/>
    <w:p w:rsidR="00583CC5" w:rsidRDefault="00583CC5" w:rsidP="00365669"/>
    <w:p w:rsidR="00583CC5" w:rsidRDefault="00583CC5" w:rsidP="00365669"/>
    <w:p w:rsidR="00583CC5" w:rsidRDefault="00583CC5" w:rsidP="00365669"/>
    <w:p w:rsidR="00583CC5" w:rsidRDefault="00583CC5" w:rsidP="00365669"/>
    <w:p w:rsidR="00583CC5" w:rsidRDefault="00583CC5" w:rsidP="00365669"/>
    <w:p w:rsidR="00583CC5" w:rsidRDefault="00583CC5" w:rsidP="00365669"/>
    <w:p w:rsidR="00583CC5" w:rsidRDefault="00583CC5" w:rsidP="00365669"/>
    <w:p w:rsidR="00583CC5" w:rsidRDefault="00583CC5" w:rsidP="00365669"/>
    <w:p w:rsidR="00583CC5" w:rsidRPr="003A25A8" w:rsidRDefault="00583CC5" w:rsidP="009B2893">
      <w:pPr>
        <w:keepNext/>
        <w:widowControl/>
        <w:numPr>
          <w:ilvl w:val="3"/>
          <w:numId w:val="14"/>
        </w:numPr>
        <w:suppressAutoHyphens/>
        <w:autoSpaceDE w:val="0"/>
        <w:spacing w:line="276" w:lineRule="auto"/>
        <w:ind w:left="426" w:right="4875" w:hanging="722"/>
        <w:jc w:val="left"/>
        <w:outlineLvl w:val="3"/>
        <w:rPr>
          <w:rFonts w:ascii="Times New Roman" w:hAnsi="Times New Roman" w:cs="Times New Roman"/>
          <w:sz w:val="22"/>
          <w:szCs w:val="22"/>
        </w:rPr>
      </w:pPr>
      <w:r w:rsidRPr="003A25A8">
        <w:rPr>
          <w:rFonts w:ascii="Times New Roman" w:hAnsi="Times New Roman" w:cs="Times New Roman"/>
          <w:sz w:val="18"/>
          <w:szCs w:val="18"/>
          <w:lang w:eastAsia="zh-CN"/>
        </w:rPr>
        <w:t xml:space="preserve">    </w:t>
      </w:r>
      <w:r>
        <w:rPr>
          <w:rFonts w:ascii="Times New Roman" w:hAnsi="Times New Roman" w:cs="Times New Roman"/>
          <w:sz w:val="18"/>
          <w:szCs w:val="18"/>
          <w:lang w:eastAsia="zh-CN"/>
        </w:rPr>
        <w:t>(884655)23194</w:t>
      </w:r>
      <w:r w:rsidRPr="003A25A8">
        <w:rPr>
          <w:rFonts w:ascii="Times New Roman" w:hAnsi="Times New Roman" w:cs="Times New Roman"/>
          <w:sz w:val="22"/>
          <w:szCs w:val="22"/>
        </w:rPr>
        <w:t xml:space="preserve">   </w:t>
      </w:r>
    </w:p>
    <w:sectPr w:rsidR="00583CC5" w:rsidRPr="003A25A8" w:rsidSect="00024721">
      <w:pgSz w:w="11907" w:h="16840" w:code="9"/>
      <w:pgMar w:top="851" w:right="851" w:bottom="62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CC5" w:rsidRDefault="00583CC5">
      <w:r>
        <w:separator/>
      </w:r>
    </w:p>
  </w:endnote>
  <w:endnote w:type="continuationSeparator" w:id="0">
    <w:p w:rsidR="00583CC5" w:rsidRDefault="00583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CC5" w:rsidRDefault="00583CC5">
      <w:r>
        <w:separator/>
      </w:r>
    </w:p>
  </w:footnote>
  <w:footnote w:type="continuationSeparator" w:id="0">
    <w:p w:rsidR="00583CC5" w:rsidRDefault="00583C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23B3F9E"/>
    <w:multiLevelType w:val="hybridMultilevel"/>
    <w:tmpl w:val="6A582572"/>
    <w:lvl w:ilvl="0" w:tplc="13D050B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880F79C">
      <w:numFmt w:val="none"/>
      <w:lvlText w:val=""/>
      <w:lvlJc w:val="left"/>
      <w:pPr>
        <w:tabs>
          <w:tab w:val="num" w:pos="360"/>
        </w:tabs>
      </w:pPr>
    </w:lvl>
    <w:lvl w:ilvl="2" w:tplc="A2645D5A">
      <w:numFmt w:val="none"/>
      <w:lvlText w:val=""/>
      <w:lvlJc w:val="left"/>
      <w:pPr>
        <w:tabs>
          <w:tab w:val="num" w:pos="360"/>
        </w:tabs>
      </w:pPr>
    </w:lvl>
    <w:lvl w:ilvl="3" w:tplc="B51A4CE0">
      <w:numFmt w:val="none"/>
      <w:lvlText w:val=""/>
      <w:lvlJc w:val="left"/>
      <w:pPr>
        <w:tabs>
          <w:tab w:val="num" w:pos="360"/>
        </w:tabs>
      </w:pPr>
    </w:lvl>
    <w:lvl w:ilvl="4" w:tplc="8C8A12F8">
      <w:numFmt w:val="none"/>
      <w:lvlText w:val=""/>
      <w:lvlJc w:val="left"/>
      <w:pPr>
        <w:tabs>
          <w:tab w:val="num" w:pos="360"/>
        </w:tabs>
      </w:pPr>
    </w:lvl>
    <w:lvl w:ilvl="5" w:tplc="00DAF948">
      <w:numFmt w:val="none"/>
      <w:lvlText w:val=""/>
      <w:lvlJc w:val="left"/>
      <w:pPr>
        <w:tabs>
          <w:tab w:val="num" w:pos="360"/>
        </w:tabs>
      </w:pPr>
    </w:lvl>
    <w:lvl w:ilvl="6" w:tplc="004014BC">
      <w:numFmt w:val="none"/>
      <w:lvlText w:val=""/>
      <w:lvlJc w:val="left"/>
      <w:pPr>
        <w:tabs>
          <w:tab w:val="num" w:pos="360"/>
        </w:tabs>
      </w:pPr>
    </w:lvl>
    <w:lvl w:ilvl="7" w:tplc="DF80E6DE">
      <w:numFmt w:val="none"/>
      <w:lvlText w:val=""/>
      <w:lvlJc w:val="left"/>
      <w:pPr>
        <w:tabs>
          <w:tab w:val="num" w:pos="360"/>
        </w:tabs>
      </w:pPr>
    </w:lvl>
    <w:lvl w:ilvl="8" w:tplc="9912CDA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DC502E"/>
    <w:multiLevelType w:val="hybridMultilevel"/>
    <w:tmpl w:val="AC663948"/>
    <w:lvl w:ilvl="0" w:tplc="C8F037C4">
      <w:start w:val="1"/>
      <w:numFmt w:val="decimal"/>
      <w:lvlText w:val="%1."/>
      <w:lvlJc w:val="left"/>
      <w:pPr>
        <w:ind w:left="2246" w:hanging="13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14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10"/>
  </w:num>
  <w:num w:numId="13">
    <w:abstractNumId w:val="4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893"/>
    <w:rsid w:val="0000151E"/>
    <w:rsid w:val="000111A8"/>
    <w:rsid w:val="000208AE"/>
    <w:rsid w:val="00021F5A"/>
    <w:rsid w:val="00023DBA"/>
    <w:rsid w:val="00024721"/>
    <w:rsid w:val="000251A8"/>
    <w:rsid w:val="00025880"/>
    <w:rsid w:val="0002619D"/>
    <w:rsid w:val="00027953"/>
    <w:rsid w:val="00033D56"/>
    <w:rsid w:val="00044790"/>
    <w:rsid w:val="0004537D"/>
    <w:rsid w:val="00063282"/>
    <w:rsid w:val="00067245"/>
    <w:rsid w:val="0008104C"/>
    <w:rsid w:val="00092C48"/>
    <w:rsid w:val="000935ED"/>
    <w:rsid w:val="00095352"/>
    <w:rsid w:val="000B00E9"/>
    <w:rsid w:val="000B6E16"/>
    <w:rsid w:val="000C1579"/>
    <w:rsid w:val="000D021A"/>
    <w:rsid w:val="000D03DF"/>
    <w:rsid w:val="000E736B"/>
    <w:rsid w:val="000E7FC5"/>
    <w:rsid w:val="000F24B7"/>
    <w:rsid w:val="000F6450"/>
    <w:rsid w:val="000F6BFE"/>
    <w:rsid w:val="000F6D63"/>
    <w:rsid w:val="001070E8"/>
    <w:rsid w:val="00117707"/>
    <w:rsid w:val="0011779C"/>
    <w:rsid w:val="00120DCF"/>
    <w:rsid w:val="001377D4"/>
    <w:rsid w:val="001432FE"/>
    <w:rsid w:val="00146251"/>
    <w:rsid w:val="00157340"/>
    <w:rsid w:val="0015758E"/>
    <w:rsid w:val="001650FE"/>
    <w:rsid w:val="00170EFB"/>
    <w:rsid w:val="001714F9"/>
    <w:rsid w:val="00175464"/>
    <w:rsid w:val="00190845"/>
    <w:rsid w:val="001A117C"/>
    <w:rsid w:val="001A4A2A"/>
    <w:rsid w:val="001A6F59"/>
    <w:rsid w:val="001B40F6"/>
    <w:rsid w:val="001B53F1"/>
    <w:rsid w:val="001E33FE"/>
    <w:rsid w:val="001E4A19"/>
    <w:rsid w:val="001E576E"/>
    <w:rsid w:val="001E64DA"/>
    <w:rsid w:val="001F54F9"/>
    <w:rsid w:val="001F6CFF"/>
    <w:rsid w:val="00205693"/>
    <w:rsid w:val="0020569C"/>
    <w:rsid w:val="002056F1"/>
    <w:rsid w:val="00207FAB"/>
    <w:rsid w:val="00213DD3"/>
    <w:rsid w:val="00213E00"/>
    <w:rsid w:val="002177B7"/>
    <w:rsid w:val="00225655"/>
    <w:rsid w:val="00233849"/>
    <w:rsid w:val="00241EE3"/>
    <w:rsid w:val="002443DE"/>
    <w:rsid w:val="00251727"/>
    <w:rsid w:val="002560A8"/>
    <w:rsid w:val="002572BE"/>
    <w:rsid w:val="00275438"/>
    <w:rsid w:val="00285BC5"/>
    <w:rsid w:val="00293322"/>
    <w:rsid w:val="00295A20"/>
    <w:rsid w:val="00297BEC"/>
    <w:rsid w:val="002A786E"/>
    <w:rsid w:val="002A7CCD"/>
    <w:rsid w:val="002B0BC0"/>
    <w:rsid w:val="002C4E62"/>
    <w:rsid w:val="002D3ED9"/>
    <w:rsid w:val="002E4320"/>
    <w:rsid w:val="002F2753"/>
    <w:rsid w:val="002F28F0"/>
    <w:rsid w:val="00304C26"/>
    <w:rsid w:val="0031016E"/>
    <w:rsid w:val="00320465"/>
    <w:rsid w:val="00321A63"/>
    <w:rsid w:val="00323450"/>
    <w:rsid w:val="00333C06"/>
    <w:rsid w:val="00336488"/>
    <w:rsid w:val="00342DB8"/>
    <w:rsid w:val="003445C3"/>
    <w:rsid w:val="003457D9"/>
    <w:rsid w:val="00346E0B"/>
    <w:rsid w:val="003552DE"/>
    <w:rsid w:val="003560EB"/>
    <w:rsid w:val="00365669"/>
    <w:rsid w:val="00365F64"/>
    <w:rsid w:val="0036784F"/>
    <w:rsid w:val="00372338"/>
    <w:rsid w:val="00382943"/>
    <w:rsid w:val="00393A56"/>
    <w:rsid w:val="003A25A8"/>
    <w:rsid w:val="003A7822"/>
    <w:rsid w:val="003A79C0"/>
    <w:rsid w:val="003B399D"/>
    <w:rsid w:val="003B3F44"/>
    <w:rsid w:val="003B4BDD"/>
    <w:rsid w:val="003C3C5A"/>
    <w:rsid w:val="003C5D8C"/>
    <w:rsid w:val="003D0046"/>
    <w:rsid w:val="003F05F7"/>
    <w:rsid w:val="00401B86"/>
    <w:rsid w:val="00412F8E"/>
    <w:rsid w:val="004261E7"/>
    <w:rsid w:val="004352A6"/>
    <w:rsid w:val="00445E20"/>
    <w:rsid w:val="00464A4F"/>
    <w:rsid w:val="004663A5"/>
    <w:rsid w:val="004852A5"/>
    <w:rsid w:val="0049194E"/>
    <w:rsid w:val="004B1945"/>
    <w:rsid w:val="004B766E"/>
    <w:rsid w:val="004C2235"/>
    <w:rsid w:val="004C5D42"/>
    <w:rsid w:val="004D5FAD"/>
    <w:rsid w:val="004E0932"/>
    <w:rsid w:val="004E5747"/>
    <w:rsid w:val="004E6BC3"/>
    <w:rsid w:val="004E7104"/>
    <w:rsid w:val="004F7B4F"/>
    <w:rsid w:val="005011E4"/>
    <w:rsid w:val="00502899"/>
    <w:rsid w:val="0053071C"/>
    <w:rsid w:val="00531D20"/>
    <w:rsid w:val="00544693"/>
    <w:rsid w:val="005450BF"/>
    <w:rsid w:val="00547242"/>
    <w:rsid w:val="00552396"/>
    <w:rsid w:val="00554588"/>
    <w:rsid w:val="00557381"/>
    <w:rsid w:val="005651FB"/>
    <w:rsid w:val="00575B82"/>
    <w:rsid w:val="005813F6"/>
    <w:rsid w:val="005818B1"/>
    <w:rsid w:val="00583CC5"/>
    <w:rsid w:val="00593BC8"/>
    <w:rsid w:val="00594327"/>
    <w:rsid w:val="00594EA7"/>
    <w:rsid w:val="005A4590"/>
    <w:rsid w:val="005A7991"/>
    <w:rsid w:val="005B6D4A"/>
    <w:rsid w:val="005B77A2"/>
    <w:rsid w:val="005C6AB1"/>
    <w:rsid w:val="005E1044"/>
    <w:rsid w:val="005E5155"/>
    <w:rsid w:val="005F2259"/>
    <w:rsid w:val="005F6C8D"/>
    <w:rsid w:val="00601420"/>
    <w:rsid w:val="00602E42"/>
    <w:rsid w:val="0060661A"/>
    <w:rsid w:val="00611873"/>
    <w:rsid w:val="00616A83"/>
    <w:rsid w:val="006219CB"/>
    <w:rsid w:val="006278CC"/>
    <w:rsid w:val="00630795"/>
    <w:rsid w:val="00632214"/>
    <w:rsid w:val="00646F30"/>
    <w:rsid w:val="00650E8D"/>
    <w:rsid w:val="006563FF"/>
    <w:rsid w:val="00661737"/>
    <w:rsid w:val="00662388"/>
    <w:rsid w:val="006651EE"/>
    <w:rsid w:val="006659AF"/>
    <w:rsid w:val="00677233"/>
    <w:rsid w:val="0068136E"/>
    <w:rsid w:val="0068249B"/>
    <w:rsid w:val="006A0187"/>
    <w:rsid w:val="006B6DFC"/>
    <w:rsid w:val="006C2384"/>
    <w:rsid w:val="006C300D"/>
    <w:rsid w:val="006C3A03"/>
    <w:rsid w:val="006E2251"/>
    <w:rsid w:val="006E27A4"/>
    <w:rsid w:val="006E2AFE"/>
    <w:rsid w:val="006F1335"/>
    <w:rsid w:val="006F23D0"/>
    <w:rsid w:val="00704335"/>
    <w:rsid w:val="007112FE"/>
    <w:rsid w:val="007122D2"/>
    <w:rsid w:val="007127F0"/>
    <w:rsid w:val="00740E95"/>
    <w:rsid w:val="00742FF5"/>
    <w:rsid w:val="00750083"/>
    <w:rsid w:val="00757048"/>
    <w:rsid w:val="00764DD2"/>
    <w:rsid w:val="00770D05"/>
    <w:rsid w:val="00773A47"/>
    <w:rsid w:val="00784056"/>
    <w:rsid w:val="007911C5"/>
    <w:rsid w:val="00795953"/>
    <w:rsid w:val="00796233"/>
    <w:rsid w:val="007B2A81"/>
    <w:rsid w:val="007D36E9"/>
    <w:rsid w:val="007E0565"/>
    <w:rsid w:val="007E1CC5"/>
    <w:rsid w:val="007E2B8D"/>
    <w:rsid w:val="0080262E"/>
    <w:rsid w:val="0080549C"/>
    <w:rsid w:val="008111CE"/>
    <w:rsid w:val="00812152"/>
    <w:rsid w:val="00815741"/>
    <w:rsid w:val="0082018E"/>
    <w:rsid w:val="008217CD"/>
    <w:rsid w:val="00830504"/>
    <w:rsid w:val="00833AAD"/>
    <w:rsid w:val="00844159"/>
    <w:rsid w:val="00855EBA"/>
    <w:rsid w:val="00873442"/>
    <w:rsid w:val="00877B08"/>
    <w:rsid w:val="00887408"/>
    <w:rsid w:val="00890C62"/>
    <w:rsid w:val="008978BF"/>
    <w:rsid w:val="008B1B2F"/>
    <w:rsid w:val="008B2033"/>
    <w:rsid w:val="008B5BBE"/>
    <w:rsid w:val="008B5C0F"/>
    <w:rsid w:val="008C0177"/>
    <w:rsid w:val="008C5580"/>
    <w:rsid w:val="008F166B"/>
    <w:rsid w:val="008F5BF0"/>
    <w:rsid w:val="00911B00"/>
    <w:rsid w:val="009171BB"/>
    <w:rsid w:val="00921555"/>
    <w:rsid w:val="00927A47"/>
    <w:rsid w:val="00927E04"/>
    <w:rsid w:val="00934055"/>
    <w:rsid w:val="00935570"/>
    <w:rsid w:val="0094249E"/>
    <w:rsid w:val="009431B9"/>
    <w:rsid w:val="00952B1A"/>
    <w:rsid w:val="009624CE"/>
    <w:rsid w:val="00967ED7"/>
    <w:rsid w:val="0097438C"/>
    <w:rsid w:val="00983D42"/>
    <w:rsid w:val="009A0B70"/>
    <w:rsid w:val="009A137E"/>
    <w:rsid w:val="009A1502"/>
    <w:rsid w:val="009A6154"/>
    <w:rsid w:val="009B2893"/>
    <w:rsid w:val="009B437A"/>
    <w:rsid w:val="009C3293"/>
    <w:rsid w:val="009E1014"/>
    <w:rsid w:val="009E1A3C"/>
    <w:rsid w:val="009E5739"/>
    <w:rsid w:val="009F0304"/>
    <w:rsid w:val="00A013BF"/>
    <w:rsid w:val="00A0516D"/>
    <w:rsid w:val="00A124C6"/>
    <w:rsid w:val="00A1258A"/>
    <w:rsid w:val="00A12D31"/>
    <w:rsid w:val="00A40797"/>
    <w:rsid w:val="00A4512B"/>
    <w:rsid w:val="00A57294"/>
    <w:rsid w:val="00A61313"/>
    <w:rsid w:val="00A6543C"/>
    <w:rsid w:val="00A86C4A"/>
    <w:rsid w:val="00A92DB0"/>
    <w:rsid w:val="00AA20BD"/>
    <w:rsid w:val="00AA6A98"/>
    <w:rsid w:val="00AC3422"/>
    <w:rsid w:val="00AC4AB4"/>
    <w:rsid w:val="00AC6E95"/>
    <w:rsid w:val="00AF02F7"/>
    <w:rsid w:val="00B1271C"/>
    <w:rsid w:val="00B21B3D"/>
    <w:rsid w:val="00B22F28"/>
    <w:rsid w:val="00B32A89"/>
    <w:rsid w:val="00B41F88"/>
    <w:rsid w:val="00B528D2"/>
    <w:rsid w:val="00B54EBE"/>
    <w:rsid w:val="00B605AA"/>
    <w:rsid w:val="00B621CF"/>
    <w:rsid w:val="00B63204"/>
    <w:rsid w:val="00B70B39"/>
    <w:rsid w:val="00B7650C"/>
    <w:rsid w:val="00B95066"/>
    <w:rsid w:val="00B958AE"/>
    <w:rsid w:val="00BA0B49"/>
    <w:rsid w:val="00BB2E7B"/>
    <w:rsid w:val="00BB7E69"/>
    <w:rsid w:val="00BC0D4B"/>
    <w:rsid w:val="00BD1A13"/>
    <w:rsid w:val="00BE52D3"/>
    <w:rsid w:val="00BF36B2"/>
    <w:rsid w:val="00BF4688"/>
    <w:rsid w:val="00C03D32"/>
    <w:rsid w:val="00C04380"/>
    <w:rsid w:val="00C21347"/>
    <w:rsid w:val="00C3177D"/>
    <w:rsid w:val="00C37CB5"/>
    <w:rsid w:val="00C466A8"/>
    <w:rsid w:val="00C47767"/>
    <w:rsid w:val="00C47F16"/>
    <w:rsid w:val="00C601FB"/>
    <w:rsid w:val="00C75FDB"/>
    <w:rsid w:val="00C76C62"/>
    <w:rsid w:val="00C827C4"/>
    <w:rsid w:val="00C92049"/>
    <w:rsid w:val="00CA4094"/>
    <w:rsid w:val="00CC77EA"/>
    <w:rsid w:val="00CC7CEA"/>
    <w:rsid w:val="00CE1DFC"/>
    <w:rsid w:val="00CE4B8E"/>
    <w:rsid w:val="00CF55F4"/>
    <w:rsid w:val="00CF693F"/>
    <w:rsid w:val="00D057AA"/>
    <w:rsid w:val="00D07465"/>
    <w:rsid w:val="00D11ED2"/>
    <w:rsid w:val="00D27B8B"/>
    <w:rsid w:val="00D321C1"/>
    <w:rsid w:val="00D46763"/>
    <w:rsid w:val="00D56B27"/>
    <w:rsid w:val="00D61266"/>
    <w:rsid w:val="00D703D6"/>
    <w:rsid w:val="00D75594"/>
    <w:rsid w:val="00D76F5B"/>
    <w:rsid w:val="00D94FF1"/>
    <w:rsid w:val="00D97DA4"/>
    <w:rsid w:val="00DA1953"/>
    <w:rsid w:val="00DA4D6E"/>
    <w:rsid w:val="00DA7EBE"/>
    <w:rsid w:val="00DB0E06"/>
    <w:rsid w:val="00DB4EAD"/>
    <w:rsid w:val="00DC01FB"/>
    <w:rsid w:val="00DC0741"/>
    <w:rsid w:val="00DC0EF9"/>
    <w:rsid w:val="00DC3B76"/>
    <w:rsid w:val="00DC7081"/>
    <w:rsid w:val="00DD10A6"/>
    <w:rsid w:val="00DD1F0E"/>
    <w:rsid w:val="00DE3785"/>
    <w:rsid w:val="00DE5E39"/>
    <w:rsid w:val="00DE6B5F"/>
    <w:rsid w:val="00DF17B0"/>
    <w:rsid w:val="00DF556A"/>
    <w:rsid w:val="00E007B5"/>
    <w:rsid w:val="00E055D2"/>
    <w:rsid w:val="00E062D3"/>
    <w:rsid w:val="00E1000B"/>
    <w:rsid w:val="00E36048"/>
    <w:rsid w:val="00E42D7C"/>
    <w:rsid w:val="00E54645"/>
    <w:rsid w:val="00E55937"/>
    <w:rsid w:val="00E64675"/>
    <w:rsid w:val="00E64D94"/>
    <w:rsid w:val="00E67D0D"/>
    <w:rsid w:val="00E711AB"/>
    <w:rsid w:val="00E77597"/>
    <w:rsid w:val="00E809BA"/>
    <w:rsid w:val="00E82B64"/>
    <w:rsid w:val="00E91A63"/>
    <w:rsid w:val="00E93B00"/>
    <w:rsid w:val="00E97558"/>
    <w:rsid w:val="00E9796E"/>
    <w:rsid w:val="00EB38AC"/>
    <w:rsid w:val="00EB3936"/>
    <w:rsid w:val="00EC0653"/>
    <w:rsid w:val="00ED1D46"/>
    <w:rsid w:val="00ED25D2"/>
    <w:rsid w:val="00EF25B1"/>
    <w:rsid w:val="00EF599C"/>
    <w:rsid w:val="00F200A5"/>
    <w:rsid w:val="00F21842"/>
    <w:rsid w:val="00F23E4A"/>
    <w:rsid w:val="00F6005F"/>
    <w:rsid w:val="00F66F23"/>
    <w:rsid w:val="00F76DD3"/>
    <w:rsid w:val="00F81230"/>
    <w:rsid w:val="00F81E11"/>
    <w:rsid w:val="00F82AC9"/>
    <w:rsid w:val="00F95E85"/>
    <w:rsid w:val="00FA03E5"/>
    <w:rsid w:val="00FA0407"/>
    <w:rsid w:val="00FA2C1A"/>
    <w:rsid w:val="00FB2A0C"/>
    <w:rsid w:val="00FB4DAC"/>
    <w:rsid w:val="00FD26D6"/>
    <w:rsid w:val="00FE20BA"/>
    <w:rsid w:val="00FE6634"/>
    <w:rsid w:val="00FF0269"/>
    <w:rsid w:val="00FF0C4A"/>
    <w:rsid w:val="00FF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93"/>
    <w:pPr>
      <w:widowControl w:val="0"/>
      <w:jc w:val="both"/>
    </w:pPr>
    <w:rPr>
      <w:rFonts w:ascii="Arial" w:hAnsi="Arial" w:cs="Arial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2893"/>
    <w:pPr>
      <w:keepNext/>
      <w:widowControl/>
      <w:jc w:val="lef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2893"/>
    <w:pPr>
      <w:keepNext/>
      <w:jc w:val="left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2893"/>
    <w:pPr>
      <w:keepNext/>
      <w:jc w:val="left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2893"/>
    <w:pPr>
      <w:keepNext/>
      <w:outlineLvl w:val="3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customStyle="1" w:styleId="FR1">
    <w:name w:val="FR1"/>
    <w:uiPriority w:val="99"/>
    <w:rsid w:val="009B2893"/>
    <w:pPr>
      <w:widowControl w:val="0"/>
      <w:spacing w:before="160"/>
      <w:jc w:val="both"/>
    </w:pPr>
    <w:rPr>
      <w:rFonts w:ascii="Arial" w:hAnsi="Arial" w:cs="Arial"/>
      <w:b/>
      <w:bCs/>
      <w:sz w:val="36"/>
      <w:szCs w:val="36"/>
    </w:rPr>
  </w:style>
  <w:style w:type="paragraph" w:customStyle="1" w:styleId="FR2">
    <w:name w:val="FR2"/>
    <w:uiPriority w:val="99"/>
    <w:rsid w:val="009B2893"/>
    <w:pPr>
      <w:widowControl w:val="0"/>
      <w:spacing w:line="400" w:lineRule="auto"/>
      <w:ind w:left="80" w:right="200"/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uiPriority w:val="99"/>
    <w:rsid w:val="009B289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9B2893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9B2893"/>
    <w:pPr>
      <w:widowControl w:val="0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B2893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B28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  <w:sz w:val="16"/>
      <w:szCs w:val="16"/>
    </w:rPr>
  </w:style>
  <w:style w:type="character" w:styleId="Strong">
    <w:name w:val="Strong"/>
    <w:basedOn w:val="DefaultParagraphFont"/>
    <w:uiPriority w:val="99"/>
    <w:qFormat/>
    <w:rsid w:val="009B2893"/>
    <w:rPr>
      <w:rFonts w:cs="Times New Roman"/>
      <w:b/>
      <w:bCs/>
    </w:rPr>
  </w:style>
  <w:style w:type="paragraph" w:customStyle="1" w:styleId="1">
    <w:name w:val="Обычный1"/>
    <w:uiPriority w:val="99"/>
    <w:rsid w:val="009B2893"/>
    <w:pPr>
      <w:widowControl w:val="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9B2893"/>
    <w:pPr>
      <w:widowControl/>
      <w:ind w:firstLine="720"/>
    </w:pPr>
    <w:rPr>
      <w:rFonts w:ascii="Times New Roman CYR" w:hAnsi="Times New Roman CYR" w:cs="Times New Roman CYR"/>
      <w:sz w:val="26"/>
      <w:szCs w:val="26"/>
    </w:rPr>
  </w:style>
  <w:style w:type="paragraph" w:customStyle="1" w:styleId="210">
    <w:name w:val="Основной текст с отступом 21"/>
    <w:basedOn w:val="Normal"/>
    <w:uiPriority w:val="99"/>
    <w:rsid w:val="009B2893"/>
    <w:pPr>
      <w:widowControl/>
      <w:ind w:firstLine="709"/>
    </w:pPr>
    <w:rPr>
      <w:sz w:val="26"/>
      <w:szCs w:val="26"/>
    </w:rPr>
  </w:style>
  <w:style w:type="paragraph" w:customStyle="1" w:styleId="Fiction">
    <w:name w:val="Fiction"/>
    <w:uiPriority w:val="99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rsid w:val="009B28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rsid w:val="003457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uiPriority w:val="99"/>
    <w:rsid w:val="003457D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B2E7B"/>
    <w:pPr>
      <w:widowControl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6E27A4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9B437A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2177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286</Words>
  <Characters>1634</Characters>
  <Application>Microsoft Office Outlook</Application>
  <DocSecurity>0</DocSecurity>
  <Lines>0</Lines>
  <Paragraphs>0</Paragraphs>
  <ScaleCrop>false</ScaleCrop>
  <Company>$$$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$$$</dc:creator>
  <cp:keywords/>
  <dc:description/>
  <cp:lastModifiedBy>каб-5</cp:lastModifiedBy>
  <cp:revision>2</cp:revision>
  <cp:lastPrinted>2023-05-17T04:18:00Z</cp:lastPrinted>
  <dcterms:created xsi:type="dcterms:W3CDTF">2024-02-01T12:26:00Z</dcterms:created>
  <dcterms:modified xsi:type="dcterms:W3CDTF">2024-02-01T12:26:00Z</dcterms:modified>
</cp:coreProperties>
</file>